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bookmarkStart w:id="0" w:name="_GoBack"/>
      <w:bookmarkEnd w:id="0"/>
      <w:r>
        <w:rPr>
          <w:b/>
        </w:rPr>
        <w:t>ANEXO III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CARTA DE ANUÊNCIA E DECLARAÇÃO DE CONTRAPARTIDA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Título do projeto: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Instituição(ões) parceira(s): </w:t>
      </w:r>
      <w:r>
        <w:rPr/>
        <w:t>(NOME, CNPJ E ENDEREÇO)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 Instituto Federal de Educação Ciência e Tecnologia do </w:t>
      </w:r>
      <w:r>
        <w:rPr/>
        <w:t>Sertão Pernambucano</w:t>
      </w:r>
      <w:r>
        <w:rPr/>
        <w:t xml:space="preserve"> e a(s) instituição(ões) parceira(s) acima identificada(s) declaram que concordam com os termos do Edital No XX/2017/REITORIA/IF</w:t>
      </w:r>
      <w:r>
        <w:rPr/>
        <w:t>SertãoPE</w:t>
      </w:r>
      <w:r>
        <w:rPr/>
        <w:t>, de XX de XXXXX DE 2017, para apoiar projetos cooperativos de Apoio ao Empreendedorismo e Inovação.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Esta declaração e a apresentação de projeto devem ser consideradas como comprometimento de que serão fornecidas as garantias necessárias à adequada execução do projeto proposto e que os recursos repassados pelo IF </w:t>
      </w:r>
      <w:r>
        <w:rPr/>
        <w:t>Sertão PE</w:t>
      </w:r>
      <w:r>
        <w:rPr/>
        <w:t xml:space="preserve"> para este fim, bem como as contrapartidas das instituições parceiras serão objeto de relatório de prestação de contas parcial e final.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52595" cy="908050"/>
                <wp:effectExtent l="0" t="0" r="0" b="0"/>
                <wp:wrapSquare wrapText="bothSides"/>
                <wp:docPr id="1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9080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0" w:topFromText="0" w:vertAnchor="text"/>
                              <w:tblW w:w="6697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853"/>
                              <w:gridCol w:w="1843"/>
                            </w:tblGrid>
                            <w:tr>
                              <w:trPr/>
                              <w:tc>
                                <w:tcPr>
                                  <w:tcW w:w="6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Orçamento do Projeto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Valor financiado pelo IF </w:t>
                                  </w:r>
                                  <w:r>
                                    <w:rPr/>
                                    <w:t>Sertão PE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R$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Contrapartida financeira da(s) instituição(ões) parceira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R$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Total do Projeto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R$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4.85pt;height:71.5pt;mso-wrap-distance-left:7.05pt;mso-wrap-distance-right:7.05pt;mso-wrap-distance-top:0pt;mso-wrap-distance-bottom:0pt;margin-top:0pt;mso-position-vertical-relative:text;margin-left:66.4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0" w:topFromText="0" w:vertAnchor="text"/>
                        <w:tblW w:w="6697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853"/>
                        <w:gridCol w:w="1843"/>
                      </w:tblGrid>
                      <w:tr>
                        <w:trPr/>
                        <w:tc>
                          <w:tcPr>
                            <w:tcW w:w="6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Orçamento do Projeto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Valor financiado pelo IF </w:t>
                            </w:r>
                            <w:r>
                              <w:rPr/>
                              <w:t>Sertão PE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R$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Contrapartida financeira da(s) instituição(ões) parceira (s)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R$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Total do Projeto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R$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>Proponente do Projeto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</w:t>
      </w:r>
    </w:p>
    <w:p>
      <w:pPr>
        <w:pStyle w:val="Normal"/>
        <w:jc w:val="center"/>
        <w:rPr/>
      </w:pPr>
      <w:r>
        <w:rPr/>
        <w:t>Responsável pela instituição parceira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</w:t>
      </w:r>
    </w:p>
    <w:p>
      <w:pPr>
        <w:pStyle w:val="Normal"/>
        <w:jc w:val="center"/>
        <w:rPr/>
      </w:pPr>
      <w:r>
        <w:rPr/>
        <w:t>Responsável pela instituição parceira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0" w:top="2835" w:footer="0" w:bottom="27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253" w:type="dxa"/>
      <w:jc w:val="left"/>
      <w:tblInd w:w="-47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0253"/>
    </w:tblGrid>
    <w:tr>
      <w:trPr>
        <w:trHeight w:val="2794" w:hRule="atLeast"/>
        <w:cantSplit w:val="true"/>
      </w:trPr>
      <w:tc>
        <w:tcPr>
          <w:tcW w:w="10253" w:type="dxa"/>
          <w:tcBorders/>
          <w:shd w:fill="auto" w:val="clear"/>
          <w:vAlign w:val="center"/>
        </w:tcPr>
        <w:p>
          <w:pPr>
            <w:pStyle w:val="Normal"/>
            <w:ind w:hanging="70"/>
            <w:jc w:val="center"/>
            <w:rPr/>
          </w:pPr>
          <w:r>
            <w:rPr/>
            <w:drawing>
              <wp:inline distT="0" distB="0" distL="0" distR="0">
                <wp:extent cx="666750" cy="685800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 xml:space="preserve">INSTITUTO FEDERAL DE EDUCAÇÃO, CIÊNCIA E TECNOLOGIA DO </w:t>
          </w:r>
          <w:r>
            <w:rPr>
              <w:b/>
              <w:bCs/>
              <w:color w:val="000000"/>
              <w:sz w:val="20"/>
              <w:szCs w:val="20"/>
            </w:rPr>
            <w:t>SERTÃO PERNAMBUCANO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Título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Título 3"/>
    <w:basedOn w:val="Normal"/>
    <w:qFormat/>
    <w:pPr>
      <w:keepNext/>
      <w:keepLines/>
      <w:spacing w:lineRule="atLeast" w:line="180"/>
      <w:ind w:left="360" w:hanging="0"/>
      <w:outlineLvl w:val="2"/>
    </w:pPr>
    <w:rPr>
      <w:rFonts w:ascii="Arial Black" w:hAnsi="Arial Black"/>
      <w:spacing w:val="0"/>
      <w:sz w:val="20"/>
      <w:szCs w:val="20"/>
      <w:lang w:val="en-US"/>
    </w:rPr>
  </w:style>
  <w:style w:type="paragraph" w:styleId="Ttulo4">
    <w:name w:val="Título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Título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Título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Título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ArialChar" w:customStyle="1">
    <w:name w:val="arial Char"/>
    <w:link w:val="arial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styleId="Institutofederal" w:customStyle="1">
    <w:name w:val="instituto_federal"/>
    <w:basedOn w:val="DefaultParagraphFont"/>
    <w:qFormat/>
    <w:rsid w:val="00cb33e7"/>
    <w:rPr/>
  </w:style>
  <w:style w:type="character" w:styleId="Institutofederaltitulo" w:customStyle="1">
    <w:name w:val="instituto_federal_titulo"/>
    <w:basedOn w:val="DefaultParagraphFont"/>
    <w:qFormat/>
    <w:rsid w:val="00cb33e7"/>
    <w:rPr/>
  </w:style>
  <w:style w:type="character" w:styleId="CabealhoChar" w:customStyle="1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styleId="CorpodetextoChar" w:customStyle="1">
    <w:name w:val="Corpo de texto Char"/>
    <w:link w:val="Corpodetexto"/>
    <w:qFormat/>
    <w:rsid w:val="005619fc"/>
    <w:rPr>
      <w:sz w:val="24"/>
      <w:szCs w:val="24"/>
    </w:rPr>
  </w:style>
  <w:style w:type="character" w:styleId="Ttulo8Char" w:customStyle="1">
    <w:name w:val="Título 8 Char"/>
    <w:link w:val="Ttulo8"/>
    <w:semiHidden/>
    <w:qFormat/>
    <w:rsid w:val="00920156"/>
    <w:rPr>
      <w:rFonts w:ascii="Calibri" w:hAnsi="Calibri" w:eastAsia="Times New Roman" w:cs="Times New Roman"/>
      <w:i/>
      <w:iCs/>
      <w:sz w:val="24"/>
      <w:szCs w:val="24"/>
    </w:rPr>
  </w:style>
  <w:style w:type="character" w:styleId="RodapChar" w:customStyle="1">
    <w:name w:val="Rodapé Char"/>
    <w:link w:val="Rodap"/>
    <w:qFormat/>
    <w:rsid w:val="008d4c29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styleId="Streetaddress" w:customStyle="1">
    <w:name w:val="street-address"/>
    <w:basedOn w:val="DefaultParagraphFont"/>
    <w:qFormat/>
    <w:rsid w:val="00087308"/>
    <w:rPr/>
  </w:style>
  <w:style w:type="character" w:styleId="Locality" w:customStyle="1">
    <w:name w:val="locality"/>
    <w:basedOn w:val="DefaultParagraphFont"/>
    <w:qFormat/>
    <w:rsid w:val="00087308"/>
    <w:rPr/>
  </w:style>
  <w:style w:type="character" w:styleId="Region" w:customStyle="1">
    <w:name w:val="region"/>
    <w:basedOn w:val="DefaultParagraphFont"/>
    <w:qFormat/>
    <w:rsid w:val="00087308"/>
    <w:rPr/>
  </w:style>
  <w:style w:type="character" w:styleId="Postalcode" w:customStyle="1">
    <w:name w:val="postal-code"/>
    <w:basedOn w:val="DefaultParagraphFont"/>
    <w:qFormat/>
    <w:rsid w:val="00087308"/>
    <w:rPr/>
  </w:style>
  <w:style w:type="character" w:styleId="Style11" w:customStyle="1">
    <w:name w:val="style1"/>
    <w:qFormat/>
    <w:rsid w:val="005a1eec"/>
    <w:rPr/>
  </w:style>
  <w:style w:type="character" w:styleId="Nfase">
    <w:name w:val="Ênfase"/>
    <w:qFormat/>
    <w:rsid w:val="00d751f4"/>
    <w:rPr>
      <w:i/>
      <w:iCs/>
    </w:rPr>
  </w:style>
  <w:style w:type="character" w:styleId="AbsatzStandardschriftart" w:customStyle="1">
    <w:name w:val="Absatz-Standardschriftart"/>
    <w:qFormat/>
    <w:rsid w:val="001a2ca7"/>
    <w:rPr/>
  </w:style>
  <w:style w:type="character" w:styleId="Applestylespan" w:customStyle="1">
    <w:name w:val="apple-style-span"/>
    <w:basedOn w:val="DefaultParagraphFont"/>
    <w:qFormat/>
    <w:rsid w:val="00fc418b"/>
    <w:rPr/>
  </w:style>
  <w:style w:type="character" w:styleId="Zlabel" w:customStyle="1">
    <w:name w:val="z-label"/>
    <w:qFormat/>
    <w:rsid w:val="00576b42"/>
    <w:rPr/>
  </w:style>
  <w:style w:type="character" w:styleId="Postbody1" w:customStyle="1">
    <w:name w:val="postbody1"/>
    <w:qFormat/>
    <w:rsid w:val="004d74c6"/>
    <w:rPr>
      <w:sz w:val="20"/>
      <w:szCs w:val="20"/>
    </w:rPr>
  </w:style>
  <w:style w:type="character" w:styleId="Corpodetexto2Char" w:customStyle="1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5037c1"/>
    <w:rPr/>
  </w:style>
  <w:style w:type="character" w:styleId="Il" w:customStyle="1">
    <w:name w:val="il"/>
    <w:basedOn w:val="DefaultParagraphFont"/>
    <w:qFormat/>
    <w:rsid w:val="005037c1"/>
    <w:rPr/>
  </w:style>
  <w:style w:type="character" w:styleId="TtuloChar" w:customStyle="1">
    <w:name w:val="Título Char"/>
    <w:link w:val="Ttulo"/>
    <w:qFormat/>
    <w:rsid w:val="009f2264"/>
    <w:rPr>
      <w:b/>
      <w:sz w:val="24"/>
      <w:u w:val="single"/>
    </w:rPr>
  </w:style>
  <w:style w:type="character" w:styleId="Annotationreference">
    <w:name w:val="annotation reference"/>
    <w:qFormat/>
    <w:rsid w:val="00e31b6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e31b6a"/>
    <w:rPr/>
  </w:style>
  <w:style w:type="character" w:styleId="AssuntodocomentrioChar" w:customStyle="1">
    <w:name w:val="Assunto do comentário Char"/>
    <w:link w:val="Assuntodocomentrio"/>
    <w:qFormat/>
    <w:rsid w:val="00e31b6a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color w:val="00000A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link w:val="CorpodetextoChar"/>
    <w:pPr>
      <w:spacing w:before="0" w:after="120"/>
    </w:pPr>
    <w:rPr>
      <w:lang w:val="x-none" w:eastAsia="x-none"/>
    </w:rPr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pPr>
      <w:widowControl w:val="false"/>
      <w:suppressAutoHyphens w:val="true"/>
      <w:overflowPunct w:val="true"/>
      <w:ind w:firstLine="1134"/>
      <w:jc w:val="both"/>
    </w:pPr>
    <w:rPr>
      <w:rFonts w:eastAsia="Lucida Sans Unicode" w:cs="Tahoma"/>
      <w:szCs w:val="20"/>
    </w:rPr>
  </w:style>
  <w:style w:type="paragraph" w:styleId="Cabealho">
    <w:name w:val="Cabeçalho"/>
    <w:basedOn w:val="Normal"/>
    <w:link w:val="CabealhoChar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"/>
    <w:pPr>
      <w:tabs>
        <w:tab w:val="center" w:pos="4419" w:leader="none"/>
        <w:tab w:val="right" w:pos="8838" w:leader="none"/>
      </w:tabs>
    </w:pPr>
    <w:rPr>
      <w:lang w:val="x-none" w:eastAsia="x-none"/>
    </w:rPr>
  </w:style>
  <w:style w:type="paragraph" w:styleId="Ttulododocumento">
    <w:name w:val="Título do documento"/>
    <w:basedOn w:val="Normal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aption">
    <w:name w:val="caption"/>
    <w:basedOn w:val="Normal"/>
    <w:next w:val="Normal"/>
    <w:qFormat/>
    <w:pPr/>
    <w:rPr>
      <w:rFonts w:ascii="Arial" w:hAnsi="Arial" w:cs="Arial"/>
      <w:b/>
      <w:bCs/>
    </w:rPr>
  </w:style>
  <w:style w:type="paragraph" w:styleId="Corpodetextorecuado">
    <w:name w:val="Corpo de texto recuado"/>
    <w:basedOn w:val="Normal"/>
    <w:link w:val="RecuodecorpodetextoChar"/>
    <w:uiPriority w:val="99"/>
    <w:pPr>
      <w:spacing w:lineRule="auto" w:line="360"/>
      <w:ind w:firstLine="1440"/>
      <w:jc w:val="both"/>
    </w:pPr>
    <w:rPr>
      <w:rFonts w:ascii="Arial" w:hAnsi="Arial"/>
      <w:lang w:val="x-none" w:eastAsia="x-none"/>
    </w:rPr>
  </w:style>
  <w:style w:type="paragraph" w:styleId="Texto" w:customStyle="1">
    <w:name w:val="texto"/>
    <w:basedOn w:val="Normal"/>
    <w:qFormat/>
    <w:pPr>
      <w:widowControl w:val="false"/>
      <w:suppressAutoHyphens w:val="true"/>
      <w:spacing w:lineRule="auto" w:line="360" w:before="120" w:after="0"/>
      <w:jc w:val="both"/>
    </w:pPr>
    <w:rPr>
      <w:rFonts w:ascii="Arial" w:hAnsi="Arial" w:eastAsia="Lucida Sans Unicode" w:cs="Tahoma"/>
      <w:szCs w:val="20"/>
    </w:rPr>
  </w:style>
  <w:style w:type="paragraph" w:styleId="Data1" w:customStyle="1">
    <w:name w:val="Data1"/>
    <w:basedOn w:val="Corpodetexto"/>
    <w:qFormat/>
    <w:pPr>
      <w:spacing w:lineRule="atLeast" w:line="180" w:before="0" w:after="0"/>
    </w:pPr>
    <w:rPr>
      <w:rFonts w:ascii="Arial" w:hAnsi="Arial"/>
      <w:spacing w:val="0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before="120" w:after="0"/>
      <w:ind w:firstLine="1259"/>
      <w:jc w:val="both"/>
    </w:pPr>
    <w:rPr>
      <w:rFonts w:ascii="Arial" w:hAnsi="Arial" w:cs="Arial"/>
    </w:rPr>
  </w:style>
  <w:style w:type="paragraph" w:styleId="BodyText3">
    <w:name w:val="Body Text 3"/>
    <w:basedOn w:val="Normal"/>
    <w:qFormat/>
    <w:pPr>
      <w:spacing w:lineRule="auto" w:line="360"/>
      <w:jc w:val="center"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styleId="Corpodetexto21" w:customStyle="1">
    <w:name w:val="Corpo de texto 21"/>
    <w:basedOn w:val="Normal"/>
    <w:qFormat/>
    <w:pPr>
      <w:widowControl w:val="false"/>
      <w:suppressAutoHyphens w:val="true"/>
      <w:jc w:val="both"/>
    </w:pPr>
    <w:rPr>
      <w:rFonts w:eastAsia="Lucida Sans Unicode"/>
      <w:b/>
      <w:bCs/>
      <w:lang w:eastAsia="ar-SA"/>
    </w:rPr>
  </w:style>
  <w:style w:type="paragraph" w:styleId="Western" w:customStyle="1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/>
      <w:lang w:eastAsia="ar-SA"/>
    </w:rPr>
  </w:style>
  <w:style w:type="paragraph" w:styleId="BodyTextIndent3">
    <w:name w:val="Body Text Indent 3"/>
    <w:basedOn w:val="Normal"/>
    <w:qFormat/>
    <w:pPr>
      <w:spacing w:before="120" w:after="0"/>
      <w:ind w:firstLine="1418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BodyText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DocumentMap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rial" w:customStyle="1">
    <w:name w:val="arial"/>
    <w:basedOn w:val="Normal"/>
    <w:link w:val="arialChar"/>
    <w:qFormat/>
    <w:rsid w:val="00933283"/>
    <w:pPr>
      <w:spacing w:lineRule="atLeast" w:line="380"/>
      <w:jc w:val="both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qFormat/>
    <w:rsid w:val="00342c7c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886b55"/>
    <w:pPr>
      <w:widowControl w:val="false"/>
      <w:suppressLineNumbers/>
      <w:suppressAutoHyphens w:val="true"/>
    </w:pPr>
    <w:rPr>
      <w:rFonts w:ascii="Liberation Serif" w:hAnsi="Liberation Serif" w:eastAsia="DejaVu Sans"/>
    </w:rPr>
  </w:style>
  <w:style w:type="paragraph" w:styleId="N" w:customStyle="1">
    <w:name w:val="N"/>
    <w:basedOn w:val="Normal"/>
    <w:qFormat/>
    <w:rsid w:val="00cd736f"/>
    <w:pPr>
      <w:suppressAutoHyphens w:val="true"/>
      <w:overflowPunct w:val="true"/>
      <w:ind w:firstLine="708"/>
      <w:jc w:val="both"/>
      <w:textAlignment w:val="baseline"/>
    </w:pPr>
    <w:rPr>
      <w:szCs w:val="20"/>
    </w:rPr>
  </w:style>
  <w:style w:type="paragraph" w:styleId="Recuodecorpodetexto21" w:customStyle="1">
    <w:name w:val="Recuo de corpo de texto 21"/>
    <w:basedOn w:val="Normal"/>
    <w:qFormat/>
    <w:rsid w:val="00920156"/>
    <w:pPr>
      <w:suppressAutoHyphens w:val="true"/>
      <w:ind w:firstLine="1418"/>
      <w:jc w:val="both"/>
    </w:pPr>
    <w:rPr>
      <w:rFonts w:ascii="Arial Narrow" w:hAnsi="Arial Narrow"/>
      <w:szCs w:val="20"/>
      <w:lang w:eastAsia="ar-SA"/>
    </w:rPr>
  </w:style>
  <w:style w:type="paragraph" w:styleId="P23" w:customStyle="1">
    <w:name w:val="p23"/>
    <w:basedOn w:val="Normal"/>
    <w:qFormat/>
    <w:rsid w:val="004d74c6"/>
    <w:pPr>
      <w:widowControl w:val="false"/>
      <w:tabs>
        <w:tab w:val="left" w:pos="660" w:leader="none"/>
      </w:tabs>
      <w:spacing w:lineRule="atLeast" w:line="240"/>
      <w:ind w:left="720" w:hanging="720"/>
    </w:pPr>
    <w:rPr>
      <w:szCs w:val="20"/>
    </w:rPr>
  </w:style>
  <w:style w:type="paragraph" w:styleId="Annotationtext">
    <w:name w:val="annotation text"/>
    <w:basedOn w:val="Normal"/>
    <w:link w:val="TextodecomentrioChar"/>
    <w:qFormat/>
    <w:rsid w:val="00e31b6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qFormat/>
    <w:rsid w:val="00e31b6a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835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EBB5-734F-4A0E-9913-B8E7A74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Application>LibreOffice/5.0.5.2$Windows_X86_64 LibreOffice_project/55b006a02d247b5f7215fc6ea0fde844b30035b3</Application>
  <Paragraphs>24</Paragraphs>
  <Company>etf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2017-10-28T17:10:00Z</dcterms:created>
  <dc:creator>1481690</dc:creator>
  <dc:language>pt-BR</dc:language>
  <cp:lastPrinted>2013-05-21T18:43:00Z</cp:lastPrinted>
  <dcterms:modified xsi:type="dcterms:W3CDTF">2017-10-30T14:31:36Z</dcterms:modified>
  <cp:revision>4</cp:revision>
  <dc:title>Cumprimentando-o, encaminhamos a Vossa Senhoria os procedimentos e documentação necessária para efetivação do Convênio de Está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